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Georgia" w:eastAsia="Times New Roman" w:hAnsi="Georgia" w:cs="Times New Roman"/>
              <w:color w:val="000000"/>
              <w:sz w:val="24"/>
              <w:szCs w:val="24"/>
              <w:lang w:val="en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B30D5F" w:rsidRDefault="00315929">
              <w:pPr>
                <w:pStyle w:val="Publishwithline"/>
              </w:pPr>
              <w:r w:rsidRPr="00315929">
                <w:rPr>
                  <w:rFonts w:ascii="Georgia" w:eastAsia="Times New Roman" w:hAnsi="Georgia" w:cs="Times New Roman"/>
                  <w:color w:val="000000"/>
                  <w:sz w:val="24"/>
                  <w:szCs w:val="24"/>
                  <w:lang w:val="en"/>
                </w:rPr>
                <w:t>BBQ Loaded Baked Potato Roses</w:t>
              </w:r>
            </w:p>
          </w:sdtContent>
        </w:sdt>
        <w:p w:rsidR="00B30D5F" w:rsidRDefault="00B30D5F">
          <w:pPr>
            <w:pStyle w:val="underline"/>
          </w:pPr>
        </w:p>
        <w:p w:rsidR="00B30D5F" w:rsidRDefault="00315929">
          <w:pPr>
            <w:pStyle w:val="PadderBetweenControlandBody"/>
          </w:pPr>
        </w:p>
      </w:sdtContent>
    </w:sdt>
    <w:p w:rsid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</w:pPr>
      <w:bookmarkStart w:id="0" w:name="_GoBack"/>
      <w:r>
        <w:rPr>
          <w:rFonts w:ascii="Open Sans" w:hAnsi="Open Sans"/>
          <w:noProof/>
          <w:color w:val="444444"/>
          <w:sz w:val="18"/>
          <w:szCs w:val="18"/>
        </w:rPr>
        <w:drawing>
          <wp:inline distT="0" distB="0" distL="0" distR="0" wp14:anchorId="48EFC93A" wp14:editId="75FB0451">
            <wp:extent cx="1503759" cy="2005012"/>
            <wp:effectExtent l="0" t="0" r="1270" b="0"/>
            <wp:docPr id="1" name="Picture 1" descr="http://www.rubysnextbestthing.com/wp-content/uploads/2016/03/IMG_1215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bysnextbestthing.com/wp-content/uploads/2016/03/IMG_1215-768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10" cy="201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Ingredients: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4 Large Red or Yellow Potatoes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6 Strips of Bacon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1 Sheet Frozen Puff Pastry, unthawed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3 </w:t>
      </w:r>
      <w:proofErr w:type="spellStart"/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Tbsp</w:t>
      </w:r>
      <w:proofErr w:type="spellEnd"/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Butter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¼ Cup of Your Favorite BBQ Sauce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2 Cups Cheddar Cheese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2 Cups Monterey Jack Cheese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Pepper to Taste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1 Cup Sour Cream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¼ Cup Green Onions</w:t>
      </w: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"/>
        </w:rPr>
        <w:t>Instructions: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Preheat oven to 400 degrees F.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Cut each potato into quarters and slice as thinly as possible.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Place sliced potatoes in a bowl and cover potatoes with water. Place plastic wrap over bowl and microwave potatoes until soft, about 7-10 minutes. Drain and pat dry.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Cook each piece of bacon on a non-stick skillet over medium-low heat, flipping a few times until completely cooked. Transfer cooked bacon to paper towel to drain and cool, then chop up into small pieces.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Spray a 6-Cup Muffin tin with non-stick cooking spray.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Unroll the puff pastry dough over flour or parchment paper. The dough should be about 12 inches wide. Cut the dough into 6 strips.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Melt butter in the microwave then combine with barbeque sauce.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Brush BBQ mixture over onto dough strips.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Begin to layer the potato pieces hanging off of each dough strip lengthwise.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Add a handful of Cheddar and Monterey Jack cheese on top of the potatoes followed by a few pieces of bacon bits. Leave half of the dough free of toppings.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Carefully roll up the dough, using the extra dough to seal the bottom of the “rose” closed and keep all toppings inside.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 Place the “rose” in the muffin tin, brush on extra </w:t>
      </w: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BBQ</w:t>
      </w: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 xml:space="preserve"> mixture and repeat steps 8-12 for the remaining 5 potato roses.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Once all 6 roses are assembled, place muffin tin in the oven and bake for 40 minutes or until the tops of the potato “petals” are browned.</w:t>
      </w:r>
    </w:p>
    <w:p w:rsidR="00315929" w:rsidRPr="00315929" w:rsidRDefault="00315929" w:rsidP="00315929">
      <w:pPr>
        <w:numPr>
          <w:ilvl w:val="0"/>
          <w:numId w:val="1"/>
        </w:numPr>
        <w:spacing w:before="100" w:beforeAutospacing="1" w:after="100" w:afterAutospacing="1" w:line="432" w:lineRule="atLeast"/>
        <w:ind w:left="510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 Remove from oven, let cool for a few minutes, transfer to serving dish and enjoy!</w:t>
      </w:r>
    </w:p>
    <w:p w:rsid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 w:rsidRPr="00315929"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Makes 6 potato roses.</w:t>
      </w:r>
    </w:p>
    <w:p w:rsidR="00315929" w:rsidRDefault="00315929" w:rsidP="00315929">
      <w:pPr>
        <w:pBdr>
          <w:bottom w:val="single" w:sz="12" w:space="1" w:color="auto"/>
        </w:pBd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</w:p>
    <w:p w:rsidR="00315929" w:rsidRPr="00315929" w:rsidRDefault="00315929" w:rsidP="00315929">
      <w:pPr>
        <w:spacing w:before="100" w:beforeAutospacing="1" w:after="360" w:line="432" w:lineRule="atLeast"/>
        <w:rPr>
          <w:rFonts w:ascii="Georgia" w:eastAsia="Times New Roman" w:hAnsi="Georgia" w:cs="Times New Roman"/>
          <w:color w:val="333333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val="en"/>
        </w:rPr>
        <w:t>RubysNextBestThing.com</w:t>
      </w:r>
    </w:p>
    <w:p w:rsidR="00B30D5F" w:rsidRDefault="00B30D5F"/>
    <w:sectPr w:rsidR="00B30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698"/>
    <w:multiLevelType w:val="multilevel"/>
    <w:tmpl w:val="66CA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315929"/>
    <w:rsid w:val="00315929"/>
    <w:rsid w:val="009E6A18"/>
    <w:rsid w:val="00B3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4E32"/>
  <w15:docId w15:val="{240B91AC-0CF9-4785-A78F-C4102BF8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5169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r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A933-EDCB-4EF1-8318-950F9DC671EF}"/>
      </w:docPartPr>
      <w:docPartBody>
        <w:p w:rsidR="00000000" w:rsidRDefault="00AE2705">
          <w:r w:rsidRPr="002E5932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05"/>
    <w:rsid w:val="00153C94"/>
    <w:rsid w:val="00A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BBQ Loaded Baked Potato Roses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Tinsley</dc:creator>
  <cp:keywords/>
  <dc:description/>
  <cp:lastModifiedBy>Aubrey Tinsley</cp:lastModifiedBy>
  <cp:revision>1</cp:revision>
  <dcterms:created xsi:type="dcterms:W3CDTF">2016-03-22T03:59:00Z</dcterms:created>
  <dcterms:modified xsi:type="dcterms:W3CDTF">2016-03-22T04:02:00Z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