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Calibri" w:eastAsia="Times New Roman" w:hAnsi="Calibri" w:cs="Times New Roman"/>
              <w:lang w:val="en"/>
            </w:r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431323" w:rsidRDefault="00AD294F">
              <w:pPr>
                <w:pStyle w:val="Publishwithline"/>
              </w:pPr>
              <w:proofErr w:type="spellStart"/>
              <w:r w:rsidRPr="00AD294F">
                <w:rPr>
                  <w:rFonts w:ascii="Calibri" w:eastAsia="Times New Roman" w:hAnsi="Calibri" w:cs="Times New Roman"/>
                  <w:lang w:val="en"/>
                </w:rPr>
                <w:t>Teppanyaki</w:t>
              </w:r>
              <w:proofErr w:type="spellEnd"/>
              <w:r w:rsidRPr="00AD294F">
                <w:rPr>
                  <w:rFonts w:ascii="Calibri" w:eastAsia="Times New Roman" w:hAnsi="Calibri" w:cs="Times New Roman"/>
                  <w:lang w:val="en"/>
                </w:rPr>
                <w:t xml:space="preserve"> Vegetables</w:t>
              </w:r>
            </w:p>
          </w:sdtContent>
        </w:sdt>
        <w:p w:rsidR="00431323" w:rsidRDefault="00431323">
          <w:pPr>
            <w:pStyle w:val="underline"/>
          </w:pPr>
        </w:p>
        <w:p w:rsidR="00431323" w:rsidRDefault="00AD294F">
          <w:pPr>
            <w:pStyle w:val="PadderBetweenControlandBody"/>
          </w:pPr>
        </w:p>
      </w:sdtContent>
    </w:sdt>
    <w:p w:rsidR="00AD294F" w:rsidRDefault="00AD294F" w:rsidP="00AD294F">
      <w:pPr>
        <w:rPr>
          <w:b/>
          <w:bCs/>
          <w:lang w:val="en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2582196" cy="1936668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p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38" cy="19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4F" w:rsidRPr="00AD294F" w:rsidRDefault="00AD294F" w:rsidP="00AD294F">
      <w:pPr>
        <w:rPr>
          <w:lang w:val="en"/>
        </w:rPr>
      </w:pPr>
      <w:r w:rsidRPr="00AD294F">
        <w:rPr>
          <w:b/>
          <w:bCs/>
          <w:lang w:val="en"/>
        </w:rPr>
        <w:t>Ingredients:</w:t>
      </w:r>
    </w:p>
    <w:p w:rsidR="00AD294F" w:rsidRPr="00AD294F" w:rsidRDefault="00AD294F" w:rsidP="00AD294F">
      <w:pPr>
        <w:rPr>
          <w:lang w:val="en"/>
        </w:rPr>
      </w:pPr>
      <w:r w:rsidRPr="00AD294F">
        <w:rPr>
          <w:lang w:val="en"/>
        </w:rPr>
        <w:t>1 Large Yellow Onion</w:t>
      </w:r>
    </w:p>
    <w:p w:rsidR="00AD294F" w:rsidRPr="00AD294F" w:rsidRDefault="00AD294F" w:rsidP="00AD294F">
      <w:pPr>
        <w:rPr>
          <w:lang w:val="en"/>
        </w:rPr>
      </w:pPr>
      <w:r w:rsidRPr="00AD294F">
        <w:rPr>
          <w:lang w:val="en"/>
        </w:rPr>
        <w:t>4 Green and/or Yellow Zucchini</w:t>
      </w:r>
    </w:p>
    <w:p w:rsidR="00AD294F" w:rsidRPr="00AD294F" w:rsidRDefault="00AD294F" w:rsidP="00AD294F">
      <w:pPr>
        <w:rPr>
          <w:lang w:val="en"/>
        </w:rPr>
      </w:pPr>
      <w:r w:rsidRPr="00AD294F">
        <w:rPr>
          <w:lang w:val="en"/>
        </w:rPr>
        <w:t xml:space="preserve">2 </w:t>
      </w:r>
      <w:proofErr w:type="spellStart"/>
      <w:r w:rsidRPr="00AD294F">
        <w:rPr>
          <w:lang w:val="en"/>
        </w:rPr>
        <w:t>Tbsp</w:t>
      </w:r>
      <w:proofErr w:type="spellEnd"/>
      <w:r w:rsidRPr="00AD294F">
        <w:rPr>
          <w:lang w:val="en"/>
        </w:rPr>
        <w:t xml:space="preserve"> Butter (can substitute Coconut Oil, if desired)</w:t>
      </w:r>
    </w:p>
    <w:p w:rsidR="00AD294F" w:rsidRPr="00AD294F" w:rsidRDefault="00AD294F" w:rsidP="00AD294F">
      <w:pPr>
        <w:rPr>
          <w:lang w:val="en"/>
        </w:rPr>
      </w:pPr>
      <w:r w:rsidRPr="00AD294F">
        <w:rPr>
          <w:lang w:val="en"/>
        </w:rPr>
        <w:t>Ground Black Pepper to taste</w:t>
      </w:r>
    </w:p>
    <w:p w:rsidR="00AD294F" w:rsidRPr="00AD294F" w:rsidRDefault="00AD294F" w:rsidP="00AD294F">
      <w:pPr>
        <w:rPr>
          <w:lang w:val="en"/>
        </w:rPr>
      </w:pPr>
      <w:r w:rsidRPr="00AD294F">
        <w:rPr>
          <w:lang w:val="en"/>
        </w:rPr>
        <w:t xml:space="preserve">¼ Cup Low Sodium </w:t>
      </w:r>
      <w:proofErr w:type="spellStart"/>
      <w:r w:rsidRPr="00AD294F">
        <w:rPr>
          <w:lang w:val="en"/>
        </w:rPr>
        <w:t>Veri</w:t>
      </w:r>
      <w:proofErr w:type="spellEnd"/>
      <w:r w:rsidRPr="00AD294F">
        <w:rPr>
          <w:lang w:val="en"/>
        </w:rPr>
        <w:t xml:space="preserve"> </w:t>
      </w:r>
      <w:proofErr w:type="spellStart"/>
      <w:r w:rsidRPr="00AD294F">
        <w:rPr>
          <w:lang w:val="en"/>
        </w:rPr>
        <w:t>Veri</w:t>
      </w:r>
      <w:proofErr w:type="spellEnd"/>
      <w:r w:rsidRPr="00AD294F">
        <w:rPr>
          <w:lang w:val="en"/>
        </w:rPr>
        <w:t xml:space="preserve"> Teriyaki® Sauce</w:t>
      </w:r>
    </w:p>
    <w:p w:rsidR="00AD294F" w:rsidRPr="00AD294F" w:rsidRDefault="00AD294F" w:rsidP="00AD294F">
      <w:pPr>
        <w:rPr>
          <w:lang w:val="en"/>
        </w:rPr>
      </w:pPr>
      <w:r w:rsidRPr="00AD294F">
        <w:rPr>
          <w:b/>
          <w:bCs/>
          <w:lang w:val="en"/>
        </w:rPr>
        <w:t>Instructions:</w:t>
      </w:r>
    </w:p>
    <w:p w:rsidR="00AD294F" w:rsidRPr="00AD294F" w:rsidRDefault="00AD294F" w:rsidP="00AD294F">
      <w:pPr>
        <w:numPr>
          <w:ilvl w:val="0"/>
          <w:numId w:val="1"/>
        </w:numPr>
        <w:rPr>
          <w:lang w:val="en"/>
        </w:rPr>
      </w:pPr>
      <w:r w:rsidRPr="00AD294F">
        <w:rPr>
          <w:lang w:val="en"/>
        </w:rPr>
        <w:t>Chop entire onion and all zucchini into 1-inch-long pieces.</w:t>
      </w:r>
    </w:p>
    <w:p w:rsidR="00AD294F" w:rsidRPr="00AD294F" w:rsidRDefault="00AD294F" w:rsidP="00AD294F">
      <w:pPr>
        <w:numPr>
          <w:ilvl w:val="0"/>
          <w:numId w:val="1"/>
        </w:numPr>
        <w:rPr>
          <w:lang w:val="en"/>
        </w:rPr>
      </w:pPr>
      <w:r w:rsidRPr="00AD294F">
        <w:rPr>
          <w:lang w:val="en"/>
        </w:rPr>
        <w:t>Heat butter in a large non-stick pan over medium heat. (If using coconut oil instead, vegetables might not brown as easily.)</w:t>
      </w:r>
    </w:p>
    <w:p w:rsidR="00AD294F" w:rsidRPr="00AD294F" w:rsidRDefault="00AD294F" w:rsidP="00AD294F">
      <w:pPr>
        <w:numPr>
          <w:ilvl w:val="0"/>
          <w:numId w:val="1"/>
        </w:numPr>
        <w:rPr>
          <w:lang w:val="en"/>
        </w:rPr>
      </w:pPr>
      <w:r w:rsidRPr="00AD294F">
        <w:rPr>
          <w:lang w:val="en"/>
        </w:rPr>
        <w:t>Once all butter is melted, add the chopped onion to the pan and sauté for a few minutes until lightly browned.</w:t>
      </w:r>
    </w:p>
    <w:p w:rsidR="00AD294F" w:rsidRPr="00AD294F" w:rsidRDefault="00AD294F" w:rsidP="00AD294F">
      <w:pPr>
        <w:numPr>
          <w:ilvl w:val="0"/>
          <w:numId w:val="1"/>
        </w:numPr>
        <w:rPr>
          <w:lang w:val="en"/>
        </w:rPr>
      </w:pPr>
      <w:r w:rsidRPr="00AD294F">
        <w:rPr>
          <w:lang w:val="en"/>
        </w:rPr>
        <w:t>Add chopped zucchini to the slightly sautéed onion, sprinkle with ground pepper, stir occasionally until the onions are completely browned and the zucchini is tender.</w:t>
      </w:r>
    </w:p>
    <w:p w:rsidR="00AD294F" w:rsidRPr="00AD294F" w:rsidRDefault="00AD294F" w:rsidP="00AD294F">
      <w:pPr>
        <w:numPr>
          <w:ilvl w:val="0"/>
          <w:numId w:val="1"/>
        </w:numPr>
        <w:rPr>
          <w:lang w:val="en"/>
        </w:rPr>
      </w:pPr>
      <w:r w:rsidRPr="00AD294F">
        <w:rPr>
          <w:lang w:val="en"/>
        </w:rPr>
        <w:t xml:space="preserve">Pour </w:t>
      </w:r>
      <w:proofErr w:type="spellStart"/>
      <w:r w:rsidRPr="00AD294F">
        <w:rPr>
          <w:lang w:val="en"/>
        </w:rPr>
        <w:t>Veri</w:t>
      </w:r>
      <w:proofErr w:type="spellEnd"/>
      <w:r w:rsidRPr="00AD294F">
        <w:rPr>
          <w:lang w:val="en"/>
        </w:rPr>
        <w:t xml:space="preserve"> </w:t>
      </w:r>
      <w:proofErr w:type="spellStart"/>
      <w:r w:rsidRPr="00AD294F">
        <w:rPr>
          <w:lang w:val="en"/>
        </w:rPr>
        <w:t>Veri</w:t>
      </w:r>
      <w:proofErr w:type="spellEnd"/>
      <w:r w:rsidRPr="00AD294F">
        <w:rPr>
          <w:lang w:val="en"/>
        </w:rPr>
        <w:t xml:space="preserve"> Teriyaki® sauce over the vegetables, stir until completely covered, transfer to a serving dish and enjoy!</w:t>
      </w:r>
    </w:p>
    <w:p w:rsidR="00AD294F" w:rsidRDefault="00AD294F" w:rsidP="00AD294F">
      <w:pPr>
        <w:pBdr>
          <w:bottom w:val="single" w:sz="6" w:space="1" w:color="auto"/>
        </w:pBdr>
        <w:rPr>
          <w:lang w:val="en"/>
        </w:rPr>
      </w:pPr>
      <w:r w:rsidRPr="00AD294F">
        <w:rPr>
          <w:lang w:val="en"/>
        </w:rPr>
        <w:t>Makes about 4 servings</w:t>
      </w:r>
    </w:p>
    <w:p w:rsidR="00AD294F" w:rsidRDefault="00AD294F" w:rsidP="00AD294F">
      <w:pPr>
        <w:pBdr>
          <w:bottom w:val="single" w:sz="6" w:space="1" w:color="auto"/>
        </w:pBdr>
        <w:rPr>
          <w:lang w:val="en"/>
        </w:rPr>
      </w:pPr>
    </w:p>
    <w:p w:rsidR="00AD294F" w:rsidRPr="00AD294F" w:rsidRDefault="00AD294F" w:rsidP="00AD294F">
      <w:pPr>
        <w:rPr>
          <w:lang w:val="en"/>
        </w:rPr>
      </w:pPr>
      <w:r>
        <w:rPr>
          <w:lang w:val="en"/>
        </w:rPr>
        <w:t>RubysNextBestThing.com</w:t>
      </w:r>
    </w:p>
    <w:p w:rsidR="00431323" w:rsidRDefault="00431323"/>
    <w:sectPr w:rsidR="004313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A99"/>
    <w:multiLevelType w:val="multilevel"/>
    <w:tmpl w:val="5CCA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AD294F"/>
    <w:rsid w:val="00431323"/>
    <w:rsid w:val="008D4D8F"/>
    <w:rsid w:val="00A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ABE1"/>
  <w15:docId w15:val="{B4642620-0B5A-4390-9433-D6A10C16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6035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re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9A7B-7FC8-4196-95C2-B032CA046A6E}"/>
      </w:docPartPr>
      <w:docPartBody>
        <w:p w:rsidR="00000000" w:rsidRDefault="00E16823">
          <w:r w:rsidRPr="00E1040F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3"/>
    <w:rsid w:val="00AC2D11"/>
    <w:rsid w:val="00E1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8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Teppanyaki Vegetables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5</TotalTime>
  <Pages>1</Pages>
  <Words>142</Words>
  <Characters>726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Tinsley</dc:creator>
  <cp:keywords/>
  <dc:description/>
  <cp:lastModifiedBy>Aubrey Tinsley</cp:lastModifiedBy>
  <cp:revision>1</cp:revision>
  <dcterms:created xsi:type="dcterms:W3CDTF">2016-03-16T03:51:00Z</dcterms:created>
  <dcterms:modified xsi:type="dcterms:W3CDTF">2016-03-16T03:57:00Z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