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9F73D6" w:rsidRDefault="0080126E">
              <w:pPr>
                <w:pStyle w:val="Publishwithline"/>
              </w:pPr>
              <w:r>
                <w:t>Cheesy-Jalapeno Popper Chicken</w:t>
              </w:r>
            </w:p>
          </w:sdtContent>
        </w:sdt>
        <w:p w:rsidR="009F73D6" w:rsidRDefault="009F73D6">
          <w:pPr>
            <w:pStyle w:val="underline"/>
          </w:pPr>
        </w:p>
        <w:p w:rsidR="009F73D6" w:rsidRDefault="007833B1">
          <w:pPr>
            <w:pStyle w:val="PadderBetweenControlandBody"/>
          </w:pPr>
        </w:p>
      </w:sdtContent>
    </w:sdt>
    <w:p w:rsidR="007833B1" w:rsidRDefault="007833B1">
      <w:pPr>
        <w:rPr>
          <w:b/>
        </w:rPr>
      </w:pPr>
      <w:r w:rsidRPr="007833B1">
        <w:rPr>
          <w:b/>
          <w:noProof/>
        </w:rPr>
        <w:drawing>
          <wp:inline distT="0" distB="0" distL="0" distR="0">
            <wp:extent cx="2387600" cy="1790700"/>
            <wp:effectExtent l="0" t="0" r="0" b="0"/>
            <wp:docPr id="2" name="Picture 2" descr="C:\Users\Aubre\Pictures\Saved Pictures\Cheesy Jalapeno Popper Chicke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bre\Pictures\Saved Pictures\Cheesy Jalapeno Popper Chicken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40" cy="17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3D6" w:rsidRPr="00587A2E" w:rsidRDefault="00587A2E">
      <w:pPr>
        <w:rPr>
          <w:b/>
        </w:rPr>
      </w:pPr>
      <w:r w:rsidRPr="00587A2E">
        <w:rPr>
          <w:b/>
        </w:rPr>
        <w:t>Ingredients:</w:t>
      </w:r>
    </w:p>
    <w:p w:rsidR="00587A2E" w:rsidRDefault="00587A2E">
      <w:r>
        <w:t>Chicken Cutlets</w:t>
      </w:r>
      <w:bookmarkStart w:id="0" w:name="_GoBack"/>
      <w:bookmarkEnd w:id="0"/>
    </w:p>
    <w:p w:rsidR="00587A2E" w:rsidRDefault="00587A2E">
      <w:r>
        <w:t>Cooking Spray</w:t>
      </w:r>
    </w:p>
    <w:p w:rsidR="00587A2E" w:rsidRDefault="00587A2E">
      <w:r>
        <w:t>Taco Seasoning</w:t>
      </w:r>
    </w:p>
    <w:p w:rsidR="00587A2E" w:rsidRDefault="00587A2E">
      <w:r>
        <w:t>Salt</w:t>
      </w:r>
    </w:p>
    <w:p w:rsidR="00587A2E" w:rsidRDefault="00587A2E">
      <w:r>
        <w:t>Black Pepper</w:t>
      </w:r>
    </w:p>
    <w:p w:rsidR="00587A2E" w:rsidRDefault="00587A2E">
      <w:r>
        <w:t>Shredded Cheddar Cheese</w:t>
      </w:r>
    </w:p>
    <w:p w:rsidR="00587A2E" w:rsidRDefault="00587A2E">
      <w:r>
        <w:t>Cream Cheese, plain</w:t>
      </w:r>
    </w:p>
    <w:p w:rsidR="00587A2E" w:rsidRDefault="00587A2E">
      <w:r>
        <w:t xml:space="preserve">Jalapenos </w:t>
      </w:r>
    </w:p>
    <w:p w:rsidR="00587A2E" w:rsidRDefault="00587A2E">
      <w:r>
        <w:t>Cheddar Cheese Slices</w:t>
      </w:r>
    </w:p>
    <w:p w:rsidR="00587A2E" w:rsidRDefault="00587A2E" w:rsidP="00587A2E">
      <w:pPr>
        <w:rPr>
          <w:b/>
        </w:rPr>
      </w:pPr>
      <w:r w:rsidRPr="00587A2E">
        <w:rPr>
          <w:b/>
        </w:rPr>
        <w:t>Instructions:</w:t>
      </w:r>
    </w:p>
    <w:p w:rsidR="00587A2E" w:rsidRDefault="00587A2E" w:rsidP="00587A2E">
      <w:pPr>
        <w:pStyle w:val="ListParagraph"/>
        <w:numPr>
          <w:ilvl w:val="0"/>
          <w:numId w:val="2"/>
        </w:numPr>
      </w:pPr>
      <w:r>
        <w:t>Preheat oven to 400 degrees F.</w:t>
      </w:r>
    </w:p>
    <w:p w:rsidR="00587A2E" w:rsidRDefault="00587A2E" w:rsidP="00587A2E">
      <w:pPr>
        <w:pStyle w:val="ListParagraph"/>
        <w:numPr>
          <w:ilvl w:val="0"/>
          <w:numId w:val="2"/>
        </w:numPr>
      </w:pPr>
      <w:r w:rsidRPr="00587A2E">
        <w:t xml:space="preserve">Heat </w:t>
      </w:r>
      <w:r>
        <w:t xml:space="preserve">medium non-stick skillet over high heat. Coat with cooking spray. </w:t>
      </w:r>
    </w:p>
    <w:p w:rsidR="00587A2E" w:rsidRDefault="00587A2E" w:rsidP="00587A2E">
      <w:pPr>
        <w:pStyle w:val="ListParagraph"/>
        <w:numPr>
          <w:ilvl w:val="0"/>
          <w:numId w:val="2"/>
        </w:numPr>
      </w:pPr>
      <w:r>
        <w:t>Season chicken on all sides with taco seasoning, salt and pepper. Turn skillet down to medium and brown each piece of chicken on both sides.</w:t>
      </w:r>
    </w:p>
    <w:p w:rsidR="00587A2E" w:rsidRDefault="00587A2E" w:rsidP="00587A2E">
      <w:pPr>
        <w:pStyle w:val="ListParagraph"/>
        <w:numPr>
          <w:ilvl w:val="0"/>
          <w:numId w:val="2"/>
        </w:numPr>
      </w:pPr>
      <w:r>
        <w:t xml:space="preserve">Remove chicken from skillet and place onto a baking sheet that is coated with cooking spray. </w:t>
      </w:r>
    </w:p>
    <w:p w:rsidR="00587A2E" w:rsidRDefault="00587A2E" w:rsidP="00587A2E">
      <w:pPr>
        <w:pStyle w:val="ListParagraph"/>
        <w:numPr>
          <w:ilvl w:val="0"/>
          <w:numId w:val="2"/>
        </w:numPr>
      </w:pPr>
      <w:r>
        <w:t xml:space="preserve">Spread 1-2 scoops of cream cheese on half of each chicken, top with shredded cheese, and fold in half so chicken is covering cream cheese completely. </w:t>
      </w:r>
    </w:p>
    <w:p w:rsidR="00587A2E" w:rsidRDefault="00587A2E" w:rsidP="00587A2E">
      <w:pPr>
        <w:pStyle w:val="ListParagraph"/>
        <w:numPr>
          <w:ilvl w:val="0"/>
          <w:numId w:val="2"/>
        </w:numPr>
      </w:pPr>
      <w:r>
        <w:t>Cut up the jalapeno into slices and place on top of chicken. Top Jalapeno slices with 1-2 slices of cheddar cheese to cover chicken once melted.</w:t>
      </w:r>
    </w:p>
    <w:p w:rsidR="00587A2E" w:rsidRDefault="00587A2E" w:rsidP="00587A2E">
      <w:pPr>
        <w:pStyle w:val="ListParagraph"/>
        <w:numPr>
          <w:ilvl w:val="0"/>
          <w:numId w:val="2"/>
        </w:numPr>
      </w:pPr>
      <w:r>
        <w:t>Repeat steps 5-6 for all pieces of chicken.</w:t>
      </w:r>
    </w:p>
    <w:p w:rsidR="00587A2E" w:rsidRDefault="00587A2E" w:rsidP="00587A2E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>
        <w:t xml:space="preserve">Place baking sheet in the oven and </w:t>
      </w:r>
      <w:r w:rsidR="0080126E">
        <w:t>bake for 15 minutes or until chicken is cooked through completely! Remove from oven and enjoy!</w:t>
      </w:r>
    </w:p>
    <w:p w:rsidR="0080126E" w:rsidRDefault="0080126E" w:rsidP="0080126E">
      <w:r w:rsidRPr="0080126E">
        <w:rPr>
          <w:noProof/>
        </w:rPr>
        <w:drawing>
          <wp:inline distT="0" distB="0" distL="0" distR="0">
            <wp:extent cx="3400425" cy="1338555"/>
            <wp:effectExtent l="0" t="0" r="0" b="0"/>
            <wp:docPr id="1" name="Picture 1" descr="C:\Users\Aubre\OneDriv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bre\OneDrive\Picture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743" cy="134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26E" w:rsidRPr="00587A2E" w:rsidRDefault="0080126E" w:rsidP="0080126E">
      <w:r>
        <w:t>RubyNextBestThing.com</w:t>
      </w:r>
    </w:p>
    <w:p w:rsidR="00587A2E" w:rsidRDefault="00587A2E"/>
    <w:sectPr w:rsidR="00587A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D5467"/>
    <w:multiLevelType w:val="hybridMultilevel"/>
    <w:tmpl w:val="FFF6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F5C18"/>
    <w:multiLevelType w:val="hybridMultilevel"/>
    <w:tmpl w:val="84E0257A"/>
    <w:lvl w:ilvl="0" w:tplc="C52E2C2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587A2E"/>
    <w:rsid w:val="000739C1"/>
    <w:rsid w:val="00587A2E"/>
    <w:rsid w:val="007833B1"/>
    <w:rsid w:val="0080126E"/>
    <w:rsid w:val="009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4766"/>
  <w15:docId w15:val="{D41EB987-D046-42FC-BD63-35400598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bre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E680-C69F-4CA5-B8E7-FC48BD44AD3E}"/>
      </w:docPartPr>
      <w:docPartBody>
        <w:p w:rsidR="00000000" w:rsidRDefault="008A6963">
          <w:r w:rsidRPr="000C3E6E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63"/>
    <w:rsid w:val="007D2D20"/>
    <w:rsid w:val="008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9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Cheesy-Jalapeno Popper Chicken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29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Tinsley</dc:creator>
  <cp:keywords/>
  <dc:description/>
  <cp:lastModifiedBy>Aubrey Tinsley</cp:lastModifiedBy>
  <cp:revision>2</cp:revision>
  <dcterms:created xsi:type="dcterms:W3CDTF">2016-07-16T00:15:00Z</dcterms:created>
  <dcterms:modified xsi:type="dcterms:W3CDTF">2016-07-16T00:48:00Z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