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B423F4" w:rsidRDefault="00374BB6">
              <w:pPr>
                <w:pStyle w:val="Publishwithline"/>
              </w:pPr>
              <w:r>
                <w:t>Mango Acai Bowl</w:t>
              </w:r>
            </w:p>
          </w:sdtContent>
        </w:sdt>
        <w:p w:rsidR="00B423F4" w:rsidRDefault="00B423F4">
          <w:pPr>
            <w:pStyle w:val="underline"/>
          </w:pPr>
        </w:p>
        <w:p w:rsidR="00B423F4" w:rsidRDefault="00613461">
          <w:pPr>
            <w:pStyle w:val="PadderBetweenControlandBody"/>
          </w:pPr>
        </w:p>
      </w:sdtContent>
    </w:sdt>
    <w:p w:rsidR="00613461" w:rsidRDefault="00613461">
      <w:pPr>
        <w:rPr>
          <w:b/>
        </w:rPr>
      </w:pPr>
      <w:r>
        <w:rPr>
          <w:noProof/>
        </w:rPr>
        <w:drawing>
          <wp:inline distT="0" distB="0" distL="0" distR="0">
            <wp:extent cx="2205038" cy="1653779"/>
            <wp:effectExtent l="0" t="0" r="5080" b="3810"/>
            <wp:docPr id="2" name="Picture 2" descr="C:\Users\Aubre\AppData\Local\Microsoft\Windows\INetCacheContent.Word\Mango Acai Bowl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ubre\AppData\Local\Microsoft\Windows\INetCacheContent.Word\Mango Acai Bowl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65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3F4" w:rsidRPr="00374BB6" w:rsidRDefault="00374BB6">
      <w:pPr>
        <w:rPr>
          <w:b/>
        </w:rPr>
      </w:pPr>
      <w:r w:rsidRPr="00374BB6">
        <w:rPr>
          <w:b/>
        </w:rPr>
        <w:t>Ingredients:</w:t>
      </w:r>
    </w:p>
    <w:p w:rsidR="00374BB6" w:rsidRDefault="00374BB6">
      <w:r>
        <w:t>½ Cup Frozen Mango, chopped</w:t>
      </w:r>
    </w:p>
    <w:p w:rsidR="00374BB6" w:rsidRDefault="00374BB6">
      <w:r>
        <w:t>½ Cup Frozen Strawberries</w:t>
      </w:r>
    </w:p>
    <w:p w:rsidR="00374BB6" w:rsidRDefault="00374BB6">
      <w:r>
        <w:t>½ Frozen Banana</w:t>
      </w:r>
    </w:p>
    <w:p w:rsidR="00374BB6" w:rsidRDefault="00374BB6">
      <w:r>
        <w:t>½ Cup Unsweetened Vanilla Coconut Milk</w:t>
      </w:r>
    </w:p>
    <w:p w:rsidR="00374BB6" w:rsidRDefault="00374BB6">
      <w:r>
        <w:t>1 Tbsp. Chia Seeds</w:t>
      </w:r>
    </w:p>
    <w:p w:rsidR="00374BB6" w:rsidRDefault="00374BB6">
      <w:r>
        <w:t>2 Tbsp. Acai Powder</w:t>
      </w:r>
    </w:p>
    <w:p w:rsidR="00374BB6" w:rsidRDefault="00374BB6">
      <w:r>
        <w:t>2 Tbsp. Shaved Coconut</w:t>
      </w:r>
    </w:p>
    <w:p w:rsidR="00374BB6" w:rsidRDefault="00374BB6">
      <w:r>
        <w:t>1 Tbsp. Agave Honey</w:t>
      </w:r>
    </w:p>
    <w:p w:rsidR="00374BB6" w:rsidRDefault="00374BB6">
      <w:r>
        <w:t>Granola</w:t>
      </w:r>
    </w:p>
    <w:p w:rsidR="00374BB6" w:rsidRDefault="00374BB6">
      <w:r>
        <w:t>Extra Shaved Coconut</w:t>
      </w:r>
    </w:p>
    <w:p w:rsidR="00374BB6" w:rsidRDefault="00374BB6">
      <w:r>
        <w:t>Extra Honey</w:t>
      </w:r>
    </w:p>
    <w:p w:rsidR="00374BB6" w:rsidRDefault="00374BB6">
      <w:r>
        <w:t>Fresh Mango, chopped</w:t>
      </w:r>
    </w:p>
    <w:p w:rsidR="00374BB6" w:rsidRDefault="00374BB6">
      <w:r>
        <w:t>½ Fresh Banana, chopped</w:t>
      </w:r>
    </w:p>
    <w:p w:rsidR="00374BB6" w:rsidRDefault="00374BB6"/>
    <w:p w:rsidR="00374BB6" w:rsidRPr="00374BB6" w:rsidRDefault="00374BB6">
      <w:pPr>
        <w:rPr>
          <w:b/>
        </w:rPr>
      </w:pPr>
      <w:r w:rsidRPr="00374BB6">
        <w:rPr>
          <w:b/>
        </w:rPr>
        <w:t>Instructions:</w:t>
      </w:r>
      <w:bookmarkStart w:id="0" w:name="_GoBack"/>
      <w:bookmarkEnd w:id="0"/>
    </w:p>
    <w:p w:rsidR="00374BB6" w:rsidRDefault="00374BB6" w:rsidP="00374BB6">
      <w:pPr>
        <w:pStyle w:val="ListParagraph"/>
        <w:numPr>
          <w:ilvl w:val="0"/>
          <w:numId w:val="1"/>
        </w:numPr>
      </w:pPr>
      <w:r>
        <w:t xml:space="preserve">In a blender, combine frozen mango, strawberries, banana, coconut milk, chia seeds, acai powder, shaved coconut and </w:t>
      </w:r>
      <w:r w:rsidR="008210A1">
        <w:t>honey. Blend until completely mixed together with no frozen fruit chunks remaining.</w:t>
      </w:r>
    </w:p>
    <w:p w:rsidR="008210A1" w:rsidRDefault="008210A1" w:rsidP="00374BB6">
      <w:pPr>
        <w:pStyle w:val="ListParagraph"/>
        <w:numPr>
          <w:ilvl w:val="0"/>
          <w:numId w:val="1"/>
        </w:numPr>
      </w:pPr>
      <w:r>
        <w:t>Pour acai mixture into a bowl.</w:t>
      </w:r>
    </w:p>
    <w:p w:rsidR="008210A1" w:rsidRDefault="008210A1" w:rsidP="00374BB6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Top with granola, coconut, honey, mango and banana pieces. Enjoy!</w:t>
      </w:r>
    </w:p>
    <w:p w:rsidR="008210A1" w:rsidRDefault="008210A1" w:rsidP="008210A1">
      <w:r>
        <w:rPr>
          <w:noProof/>
        </w:rPr>
        <w:drawing>
          <wp:inline distT="0" distB="0" distL="0" distR="0">
            <wp:extent cx="2855248" cy="1123950"/>
            <wp:effectExtent l="0" t="0" r="2540" b="0"/>
            <wp:docPr id="1" name="Picture 1" descr="C:\Users\Aubre\AppData\Local\Microsoft\Windows\INetCache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bre\AppData\Local\Microsoft\Windows\INetCache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782" cy="112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0A1" w:rsidRDefault="008210A1" w:rsidP="008210A1">
      <w:r>
        <w:t>RubysNextBestThing.com</w:t>
      </w:r>
    </w:p>
    <w:p w:rsidR="00374BB6" w:rsidRDefault="00374BB6"/>
    <w:p w:rsidR="00374BB6" w:rsidRDefault="00374BB6"/>
    <w:sectPr w:rsidR="00374BB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788"/>
    <w:multiLevelType w:val="hybridMultilevel"/>
    <w:tmpl w:val="006C72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374BB6"/>
    <w:rsid w:val="00374BB6"/>
    <w:rsid w:val="00613461"/>
    <w:rsid w:val="008210A1"/>
    <w:rsid w:val="00B423F4"/>
    <w:rsid w:val="00FC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ED222"/>
  <w15:docId w15:val="{1B3E9346-F9CB-425A-BF71-1E8C3A8A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 w:qFormat="1"/>
    <w:lsdException w:name="toc 9" w:semiHidden="1" w:uiPriority="39" w:qFormat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19" w:qFormat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/>
    <w:lsdException w:name="Mention" w:semiHidden="1"/>
    <w:lsdException w:name="Smart Hyperlink" w:semiHidden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bre\AppData\Roaming\Microsoft\Templates\Blog%20po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972B4-DC6A-492C-82BB-2999CDFA84F1}"/>
      </w:docPartPr>
      <w:docPartBody>
        <w:p w:rsidR="00000000" w:rsidRDefault="00775741">
          <w:r w:rsidRPr="00CB4A66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41"/>
    <w:rsid w:val="00775741"/>
    <w:rsid w:val="00A1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7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Mango Acai Bowl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5D1E2072-A7E3-4DAE-9149-608034D6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 post</Template>
  <TotalTime>33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Tinsley</dc:creator>
  <cp:keywords/>
  <dc:description/>
  <cp:lastModifiedBy>Aubrey Tinsley</cp:lastModifiedBy>
  <cp:revision>2</cp:revision>
  <dcterms:created xsi:type="dcterms:W3CDTF">2016-08-18T03:00:00Z</dcterms:created>
  <dcterms:modified xsi:type="dcterms:W3CDTF">2016-08-18T03:33:00Z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